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5" w:type="dxa"/>
        <w:tblCellSpacing w:w="0" w:type="dxa"/>
        <w:tblInd w:w="-720" w:type="dxa"/>
        <w:tblCellMar>
          <w:left w:w="0" w:type="dxa"/>
          <w:right w:w="0" w:type="dxa"/>
        </w:tblCellMar>
        <w:tblLook w:val="0000"/>
      </w:tblPr>
      <w:tblGrid>
        <w:gridCol w:w="12141"/>
        <w:gridCol w:w="144"/>
      </w:tblGrid>
      <w:tr w:rsidR="001F5025" w:rsidTr="004F1A29">
        <w:trPr>
          <w:tblCellSpacing w:w="0" w:type="dxa"/>
        </w:trPr>
        <w:tc>
          <w:tcPr>
            <w:tcW w:w="12141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991"/>
              <w:gridCol w:w="150"/>
            </w:tblGrid>
            <w:tr w:rsidR="001F5025" w:rsidTr="00044CE5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97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20"/>
                  </w:tblGrid>
                  <w:tr w:rsidR="001F5025" w:rsidTr="00B71B37">
                    <w:trPr>
                      <w:trHeight w:val="1258"/>
                      <w:tblCellSpacing w:w="0" w:type="dxa"/>
                    </w:trPr>
                    <w:tc>
                      <w:tcPr>
                        <w:tcW w:w="9720" w:type="dxa"/>
                      </w:tcPr>
                      <w:p w:rsidR="001F5025" w:rsidRPr="007D1261" w:rsidRDefault="001F5025" w:rsidP="002360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</w:rPr>
                        </w:pPr>
                        <w:r w:rsidRPr="007D1261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2"/>
                            <w:szCs w:val="22"/>
                          </w:rPr>
                          <w:t>HOMEOWNER'S GUIDE TO REPORTING</w:t>
                        </w:r>
                        <w:r w:rsidRPr="007D1261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2"/>
                            <w:szCs w:val="22"/>
                          </w:rPr>
                          <w:br/>
                          <w:t>GRINDER PUMP ALARMS</w:t>
                        </w:r>
                      </w:p>
                      <w:p w:rsidR="001F5025" w:rsidRDefault="001F5025" w:rsidP="0023605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  <w:p w:rsidR="001F5025" w:rsidRPr="00E578ED" w:rsidRDefault="001F5025" w:rsidP="0023605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E578ED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Beaver Falls Sewer District</w:t>
                        </w:r>
                      </w:p>
                      <w:p w:rsidR="001F5025" w:rsidRPr="0057765E" w:rsidRDefault="001F5025" w:rsidP="0023605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578ED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Town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E578E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Croghan</w:t>
                            </w:r>
                          </w:smartTag>
                        </w:smartTag>
                      </w:p>
                    </w:tc>
                  </w:tr>
                  <w:tr w:rsidR="001F5025" w:rsidTr="00B71B37">
                    <w:trPr>
                      <w:trHeight w:val="74"/>
                      <w:tblCellSpacing w:w="0" w:type="dxa"/>
                    </w:trPr>
                    <w:tc>
                      <w:tcPr>
                        <w:tcW w:w="9720" w:type="dxa"/>
                      </w:tcPr>
                      <w:p w:rsidR="001F5025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8"/>
                            <w:szCs w:val="18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1162"/>
                      <w:tblCellSpacing w:w="0" w:type="dxa"/>
                    </w:trPr>
                    <w:tc>
                      <w:tcPr>
                        <w:tcW w:w="9720" w:type="dxa"/>
                      </w:tcPr>
                      <w:p w:rsidR="001F5025" w:rsidRPr="00BB326F" w:rsidRDefault="001F5025" w:rsidP="0072169D">
                        <w:pPr>
                          <w:pStyle w:val="Heading1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B326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 Case of Power Failure</w:t>
                        </w:r>
                      </w:p>
                      <w:p w:rsidR="001F5025" w:rsidRPr="0072169D" w:rsidRDefault="001F5025" w:rsidP="0072169D">
                        <w:pPr>
                          <w:pStyle w:val="BodyText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If there is a power failure</w:t>
                        </w:r>
                        <w:r w:rsidRPr="0072169D">
                          <w:rPr>
                            <w:rFonts w:ascii="Arial" w:hAnsi="Arial" w:cs="Arial"/>
                            <w:sz w:val="20"/>
                          </w:rPr>
                          <w:t>, your grinder pump will also experience a loss of power and not be able to operate.  The grinder pump tank has a certain amount of holding capacity, but interior water use should be severely limited until power has been restored.</w:t>
                        </w:r>
                      </w:p>
                      <w:p w:rsidR="001F5025" w:rsidRPr="0057765E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222"/>
                      <w:tblCellSpacing w:w="0" w:type="dxa"/>
                    </w:trPr>
                    <w:tc>
                      <w:tcPr>
                        <w:tcW w:w="9720" w:type="dxa"/>
                      </w:tcPr>
                      <w:p w:rsidR="001F5025" w:rsidRPr="0057765E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3998"/>
                      <w:tblCellSpacing w:w="0" w:type="dxa"/>
                    </w:trPr>
                    <w:tc>
                      <w:tcPr>
                        <w:tcW w:w="9720" w:type="dxa"/>
                      </w:tcPr>
                      <w:p w:rsidR="001F5025" w:rsidRPr="003D2B18" w:rsidRDefault="001F5025" w:rsidP="003D2B18">
                        <w:pPr>
                          <w:pStyle w:val="Heading1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If the Alarm Sounds</w:t>
                        </w:r>
                      </w:p>
                      <w:p w:rsidR="001F5025" w:rsidRPr="003D2B18" w:rsidRDefault="001F5025" w:rsidP="003D2B18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If there is a grinder pump failure, the tank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that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contains the pump will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become too full.  An alarm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light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 the alarm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panel on the outside of your home will automatically turn on.  You should…</w:t>
                        </w:r>
                      </w:p>
                      <w:p w:rsidR="001F5025" w:rsidRPr="003D2B18" w:rsidRDefault="001F5025" w:rsidP="003D2B18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F5025" w:rsidRPr="003D2B18" w:rsidRDefault="001F5025" w:rsidP="003D2B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Discontinue water use to prevent overflows.</w:t>
                        </w:r>
                      </w:p>
                      <w:p w:rsidR="001F5025" w:rsidRPr="003D2B18" w:rsidRDefault="001F5025" w:rsidP="003D2B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Turn off the alarm by depressing the alarm silence switch on the outside of the alarm disconnect panel.</w:t>
                        </w:r>
                      </w:p>
                      <w:p w:rsidR="001F5025" w:rsidRPr="003D2B18" w:rsidRDefault="001F5025" w:rsidP="003D2B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alarm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should silence but the light will remain on until the grinder pump is repaired.</w:t>
                        </w:r>
                      </w:p>
                      <w:p w:rsidR="001F5025" w:rsidRPr="003D2B18" w:rsidRDefault="001F5025" w:rsidP="003D2B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Wait fifteen minutes before taking further action.  A high level of water usage will some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times cause the alarm sound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 This situation is self-correcting.  If the pump is operating correctly, the wet well will automatically be pumped down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and 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alarm light will turn off.</w:t>
                        </w:r>
                      </w:p>
                      <w:p w:rsidR="001F5025" w:rsidRPr="003D2B18" w:rsidRDefault="001F5025" w:rsidP="003F1D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the alarm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light is on after 15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minut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es, call our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24-hour emergency rep.</w:t>
                        </w:r>
                        <w:r w:rsidRPr="00006B29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(315)-346-1212 ext 5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1F5025" w:rsidRPr="003D2B18" w:rsidRDefault="001F5025" w:rsidP="003D2B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Never attempt to open the tank cover or the electrical panel box. CAUTION: Electrical shock or damage to the system may occur.</w:t>
                        </w:r>
                      </w:p>
                      <w:p w:rsidR="001F5025" w:rsidRPr="0057765E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298"/>
                      <w:tblCellSpacing w:w="0" w:type="dxa"/>
                    </w:trPr>
                    <w:tc>
                      <w:tcPr>
                        <w:tcW w:w="9720" w:type="dxa"/>
                      </w:tcPr>
                      <w:p w:rsidR="001F5025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3233"/>
                      <w:tblCellSpacing w:w="0" w:type="dxa"/>
                    </w:trPr>
                    <w:tc>
                      <w:tcPr>
                        <w:tcW w:w="9720" w:type="dxa"/>
                      </w:tcPr>
                      <w:p w:rsidR="001F5025" w:rsidRPr="007D1261" w:rsidRDefault="001F5025" w:rsidP="003D2B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NewRomanPSMT" w:hAnsi="TimesNewRomanPSMT" w:cs="TimesNewRomanPSMT"/>
                            <w:b/>
                            <w:color w:val="C00000"/>
                          </w:rPr>
                        </w:pPr>
                        <w:r w:rsidRPr="007D1261">
                          <w:rPr>
                            <w:rFonts w:ascii="TimesNewRomanPSMT" w:hAnsi="TimesNewRomanPSMT" w:cs="TimesNewRomanPSMT"/>
                            <w:b/>
                            <w:color w:val="C00000"/>
                          </w:rPr>
                          <w:t>***IMPORTANT***</w:t>
                        </w:r>
                      </w:p>
                      <w:p w:rsidR="001F5025" w:rsidRPr="007D1261" w:rsidRDefault="001F5025" w:rsidP="005776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NewRomanPSMT" w:hAnsi="TimesNewRomanPSMT" w:cs="TimesNewRomanPSMT"/>
                            <w:color w:val="C00000"/>
                          </w:rPr>
                        </w:pPr>
                        <w:r w:rsidRPr="007D1261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2"/>
                            <w:szCs w:val="22"/>
                          </w:rPr>
                          <w:t xml:space="preserve">HOMEOWNER DO'S AND DON'TS </w:t>
                        </w:r>
                        <w:r w:rsidRPr="007D1261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2"/>
                            <w:szCs w:val="22"/>
                          </w:rPr>
                          <w:br/>
                          <w:t>FOR PROPER OPERATION OF GRINDER PUMP</w:t>
                        </w:r>
                      </w:p>
                      <w:p w:rsidR="001F5025" w:rsidRDefault="001F5025" w:rsidP="005776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</w:rPr>
                        </w:pPr>
                      </w:p>
                      <w:p w:rsidR="001F5025" w:rsidRPr="003C12B7" w:rsidRDefault="001F5025" w:rsidP="005776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following instructions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were established to allow the S</w:t>
                        </w: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ewer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District to better assist</w:t>
                        </w: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users of the sewer system. Your cooperation </w:t>
                        </w:r>
                        <w:r w:rsidRPr="00AE489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</w:t>
                        </w:r>
                        <w:r w:rsidRPr="003D2B1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essential</w:t>
                        </w: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in the operation and maintenance of the sewer system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'</w:t>
                        </w: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s grinder pump stations.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 the last 4 years 50% of calls were from plugged pumps and in turn caused pump failures.</w:t>
                        </w:r>
                      </w:p>
                      <w:p w:rsidR="001F5025" w:rsidRPr="0057765E" w:rsidRDefault="001F5025" w:rsidP="005776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1F5025" w:rsidRPr="0057765E" w:rsidRDefault="001F5025" w:rsidP="005776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The list below demonstrates things you </w:t>
                        </w:r>
                        <w:r w:rsidRPr="00FD7F6C"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AN</w:t>
                        </w:r>
                        <w:r w:rsidRPr="00FD7F6C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DO</w:t>
                        </w:r>
                        <w:r w:rsidRPr="00FD7F6C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AE4899">
                          <w:rPr>
                            <w:rFonts w:ascii="Arial" w:hAnsi="Arial" w:cs="Arial"/>
                          </w:rPr>
                          <w:t>or things</w:t>
                        </w:r>
                        <w:r w:rsidRPr="00FD7F6C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NOT TO DO</w:t>
                        </w:r>
                        <w:r w:rsidRPr="003D2B1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 order to lengthen the life and condition of the grinder pump station.</w:t>
                        </w:r>
                      </w:p>
                      <w:p w:rsidR="001F5025" w:rsidRDefault="001F5025" w:rsidP="0057765E">
                        <w:pPr>
                          <w:rPr>
                            <w:rFonts w:ascii="Arial" w:hAnsi="Arial" w:cs="Arial"/>
                            <w:b/>
                            <w:bCs/>
                            <w:color w:val="990033"/>
                            <w:sz w:val="18"/>
                            <w:szCs w:val="18"/>
                          </w:rPr>
                        </w:pPr>
                      </w:p>
                      <w:p w:rsidR="001F5025" w:rsidRDefault="001F5025" w:rsidP="00044CE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74"/>
                      <w:tblCellSpacing w:w="0" w:type="dxa"/>
                    </w:trPr>
                    <w:tc>
                      <w:tcPr>
                        <w:tcW w:w="9720" w:type="dxa"/>
                      </w:tcPr>
                      <w:p w:rsidR="001F5025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8"/>
                            <w:szCs w:val="18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541"/>
                      <w:tblCellSpacing w:w="0" w:type="dxa"/>
                    </w:trPr>
                    <w:tc>
                      <w:tcPr>
                        <w:tcW w:w="9720" w:type="dxa"/>
                      </w:tcPr>
                      <w:tbl>
                        <w:tblPr>
                          <w:tblW w:w="90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19"/>
                          <w:gridCol w:w="8196"/>
                        </w:tblGrid>
                        <w:tr w:rsidR="001F5025" w:rsidRPr="00FD7F6C" w:rsidTr="00BC1EB8">
                          <w:trPr>
                            <w:trHeight w:val="541"/>
                            <w:tblCellSpacing w:w="0" w:type="dxa"/>
                          </w:trPr>
                          <w:tc>
                            <w:tcPr>
                              <w:tcW w:w="819" w:type="dxa"/>
                            </w:tcPr>
                            <w:p w:rsidR="001F5025" w:rsidRPr="00FD7F6C" w:rsidRDefault="001F5025" w:rsidP="00044CE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8196" w:type="dxa"/>
                            </w:tcPr>
                            <w:p w:rsidR="001F5025" w:rsidRPr="00FD7F6C" w:rsidRDefault="001F5025" w:rsidP="00044CE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D7F6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DO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run water for 10 minutes prior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to leaving on vacations of 7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days or longer.</w:t>
                              </w:r>
                            </w:p>
                          </w:tc>
                        </w:tr>
                      </w:tbl>
                      <w:p w:rsidR="001F5025" w:rsidRPr="00FD7F6C" w:rsidRDefault="001F5025" w:rsidP="00044C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1099"/>
                      <w:tblCellSpacing w:w="0" w:type="dxa"/>
                    </w:trPr>
                    <w:tc>
                      <w:tcPr>
                        <w:tcW w:w="9720" w:type="dxa"/>
                      </w:tcPr>
                      <w:tbl>
                        <w:tblPr>
                          <w:tblW w:w="90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19"/>
                          <w:gridCol w:w="8196"/>
                        </w:tblGrid>
                        <w:tr w:rsidR="001F5025" w:rsidRPr="00FD7F6C" w:rsidTr="00AE4899">
                          <w:trPr>
                            <w:trHeight w:val="1233"/>
                            <w:tblCellSpacing w:w="0" w:type="dxa"/>
                          </w:trPr>
                          <w:tc>
                            <w:tcPr>
                              <w:tcW w:w="819" w:type="dxa"/>
                            </w:tcPr>
                            <w:p w:rsidR="001F5025" w:rsidRPr="00FD7F6C" w:rsidRDefault="001F5025" w:rsidP="00044CE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8196" w:type="dxa"/>
                            </w:tcPr>
                            <w:p w:rsidR="001F5025" w:rsidRPr="00FD7F6C" w:rsidRDefault="001F5025" w:rsidP="00044CE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D7F6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DO NOT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attempt to operate or perform maintenance on the grinder pump or control panel.</w:t>
                              </w:r>
                            </w:p>
                            <w:p w:rsidR="001F5025" w:rsidRPr="00FD7F6C" w:rsidRDefault="001F5025" w:rsidP="00044CE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ONLY FLUSH</w:t>
                              </w:r>
                              <w:r w:rsidRPr="00FD7F6C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0966B7">
                                <w:rPr>
                                  <w:rFonts w:ascii="Arial" w:hAnsi="Arial" w:cs="Arial"/>
                                  <w:color w:val="000000"/>
                                </w:rPr>
                                <w:t>human waste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&amp; toilet paper.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No feminine products, diapers, wipes,</w:t>
                              </w:r>
                              <w:r w:rsidRPr="003C12B7">
                                <w:rPr>
                                  <w:b/>
                                  <w:color w:val="000000"/>
                                </w:rPr>
                                <w:t xml:space="preserve"> etc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F5025" w:rsidRPr="00FD7F6C" w:rsidRDefault="001F5025" w:rsidP="00044C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541"/>
                      <w:tblCellSpacing w:w="0" w:type="dxa"/>
                    </w:trPr>
                    <w:tc>
                      <w:tcPr>
                        <w:tcW w:w="9720" w:type="dxa"/>
                      </w:tcPr>
                      <w:tbl>
                        <w:tblPr>
                          <w:tblW w:w="90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19"/>
                          <w:gridCol w:w="8196"/>
                        </w:tblGrid>
                        <w:tr w:rsidR="001F5025" w:rsidRPr="00FD7F6C" w:rsidTr="00BC1EB8">
                          <w:trPr>
                            <w:trHeight w:val="541"/>
                            <w:tblCellSpacing w:w="0" w:type="dxa"/>
                          </w:trPr>
                          <w:tc>
                            <w:tcPr>
                              <w:tcW w:w="819" w:type="dxa"/>
                            </w:tcPr>
                            <w:p w:rsidR="001F5025" w:rsidRPr="00FD7F6C" w:rsidRDefault="001F5025" w:rsidP="00044CE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8196" w:type="dxa"/>
                            </w:tcPr>
                            <w:p w:rsidR="001F5025" w:rsidRPr="00FD7F6C" w:rsidRDefault="001F5025" w:rsidP="00044CE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DO NOT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pour flammable materials, l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ubrication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oil, grease, strong chemicals, g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>asoline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,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etc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. down the drain or into your toilet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1F5025" w:rsidRPr="00FD7F6C" w:rsidRDefault="001F5025" w:rsidP="00044C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74"/>
                      <w:tblCellSpacing w:w="0" w:type="dxa"/>
                    </w:trPr>
                    <w:tc>
                      <w:tcPr>
                        <w:tcW w:w="9720" w:type="dxa"/>
                      </w:tcPr>
                      <w:p w:rsidR="001F5025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8"/>
                            <w:szCs w:val="18"/>
                          </w:rPr>
                        </w:pPr>
                      </w:p>
                    </w:tc>
                  </w:tr>
                  <w:tr w:rsidR="001F5025" w:rsidTr="00B71B37">
                    <w:trPr>
                      <w:trHeight w:val="1624"/>
                      <w:tblCellSpacing w:w="0" w:type="dxa"/>
                    </w:trPr>
                    <w:tc>
                      <w:tcPr>
                        <w:tcW w:w="9720" w:type="dxa"/>
                      </w:tcPr>
                      <w:p w:rsidR="001F5025" w:rsidRDefault="001F5025" w:rsidP="003F1D5A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</w:p>
                      <w:p w:rsidR="001F5025" w:rsidRPr="00354468" w:rsidRDefault="001F5025" w:rsidP="003F1D5A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35446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Homeowners are responsible to pass this information on to their renters.</w:t>
                        </w:r>
                      </w:p>
                      <w:p w:rsidR="001F5025" w:rsidRPr="00BC1EB8" w:rsidRDefault="001F5025" w:rsidP="00354468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  <w:r w:rsidRPr="00BC1EB8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 xml:space="preserve">Adhering to these guidelines will contribute </w:t>
                        </w:r>
                        <w:r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>to keeping sewer rates down.</w:t>
                        </w:r>
                      </w:p>
                      <w:p w:rsidR="001F5025" w:rsidRPr="00BC1EB8" w:rsidRDefault="001F5025" w:rsidP="003F1D5A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 xml:space="preserve">Failure to adhere to these guidelines may result in a </w:t>
                        </w:r>
                        <w:r w:rsidRPr="00BC1EB8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>service charge of $250.00-$300.00</w:t>
                        </w:r>
                      </w:p>
                      <w:p w:rsidR="001F5025" w:rsidRDefault="001F5025" w:rsidP="00711397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</w:p>
                      <w:p w:rsidR="001F5025" w:rsidRPr="00BC1EB8" w:rsidRDefault="001F5025" w:rsidP="00711397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  <w:r w:rsidRPr="00BC1EB8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>Thank you for your cooperation.</w:t>
                        </w:r>
                      </w:p>
                      <w:p w:rsidR="001F5025" w:rsidRPr="006A3646" w:rsidRDefault="001F5025" w:rsidP="003C12B7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  <w:r w:rsidRPr="00BC1EB8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 xml:space="preserve">Town of </w:t>
                        </w:r>
                        <w:smartTag w:uri="urn:schemas-microsoft-com:office:smarttags" w:element="place">
                          <w:r w:rsidRPr="00BC1EB8">
                            <w:rPr>
                              <w:rFonts w:ascii="Arial" w:hAnsi="Arial" w:cs="Arial"/>
                              <w:b/>
                              <w:iCs/>
                              <w:color w:val="000000"/>
                              <w:sz w:val="22"/>
                              <w:szCs w:val="22"/>
                            </w:rPr>
                            <w:t>Croghan Board</w:t>
                          </w:r>
                        </w:smartTag>
                        <w:bookmarkStart w:id="0" w:name="_GoBack"/>
                        <w:bookmarkEnd w:id="0"/>
                      </w:p>
                    </w:tc>
                  </w:tr>
                </w:tbl>
                <w:p w:rsidR="001F5025" w:rsidRDefault="001F5025" w:rsidP="00044CE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" w:type="dxa"/>
                </w:tcPr>
                <w:p w:rsidR="001F5025" w:rsidRDefault="001F5025" w:rsidP="00044CE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081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spacer" style="width:7.5pt;height:.75pt;visibility:visible">
                        <v:imagedata r:id="rId5" r:href="rId6"/>
                      </v:shape>
                    </w:pict>
                  </w:r>
                </w:p>
              </w:tc>
            </w:tr>
          </w:tbl>
          <w:p w:rsidR="001F5025" w:rsidRDefault="001F5025" w:rsidP="00044C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</w:tcPr>
          <w:p w:rsidR="001F5025" w:rsidRDefault="001F5025" w:rsidP="00044C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81B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pict>
                <v:shape id="Picture 3" o:spid="_x0000_i1026" type="#_x0000_t75" alt="spacer" style="width:.75pt;height:.75pt;visibility:visible">
                  <v:imagedata r:id="rId5" r:href="rId7"/>
                </v:shape>
              </w:pict>
            </w:r>
          </w:p>
        </w:tc>
      </w:tr>
    </w:tbl>
    <w:p w:rsidR="001F5025" w:rsidRDefault="001F5025" w:rsidP="0023605E">
      <w:pPr>
        <w:rPr>
          <w:rFonts w:ascii="Arial" w:hAnsi="Arial" w:cs="Arial"/>
          <w:vanish/>
          <w:color w:val="000000"/>
          <w:sz w:val="18"/>
          <w:szCs w:val="18"/>
        </w:rPr>
      </w:pPr>
    </w:p>
    <w:sectPr w:rsidR="001F5025" w:rsidSect="003C12B7">
      <w:pgSz w:w="12240" w:h="15840"/>
      <w:pgMar w:top="261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198"/>
    <w:multiLevelType w:val="singleLevel"/>
    <w:tmpl w:val="DBA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05E"/>
    <w:rsid w:val="00006B29"/>
    <w:rsid w:val="00044CE5"/>
    <w:rsid w:val="000966B7"/>
    <w:rsid w:val="001F5025"/>
    <w:rsid w:val="001F79C9"/>
    <w:rsid w:val="0023605E"/>
    <w:rsid w:val="00354468"/>
    <w:rsid w:val="003C12B7"/>
    <w:rsid w:val="003D2B18"/>
    <w:rsid w:val="003E00A7"/>
    <w:rsid w:val="003F1D5A"/>
    <w:rsid w:val="00422D99"/>
    <w:rsid w:val="004B3B5B"/>
    <w:rsid w:val="004F1A29"/>
    <w:rsid w:val="00510750"/>
    <w:rsid w:val="0055198E"/>
    <w:rsid w:val="0057765E"/>
    <w:rsid w:val="006A3646"/>
    <w:rsid w:val="00711397"/>
    <w:rsid w:val="0072169D"/>
    <w:rsid w:val="00732320"/>
    <w:rsid w:val="007D1261"/>
    <w:rsid w:val="008551F1"/>
    <w:rsid w:val="009B3464"/>
    <w:rsid w:val="009D1CC2"/>
    <w:rsid w:val="00A1179C"/>
    <w:rsid w:val="00AD0118"/>
    <w:rsid w:val="00AE4899"/>
    <w:rsid w:val="00B71B37"/>
    <w:rsid w:val="00B83CBB"/>
    <w:rsid w:val="00BB2EA5"/>
    <w:rsid w:val="00BB326F"/>
    <w:rsid w:val="00BC1EB8"/>
    <w:rsid w:val="00BE1946"/>
    <w:rsid w:val="00C7730E"/>
    <w:rsid w:val="00E075A7"/>
    <w:rsid w:val="00E4081B"/>
    <w:rsid w:val="00E53360"/>
    <w:rsid w:val="00E578ED"/>
    <w:rsid w:val="00EC4310"/>
    <w:rsid w:val="00FD7F6C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5E"/>
    <w:rPr>
      <w:rFonts w:ascii="Times New Roman" w:eastAsia="Batang" w:hAnsi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05E"/>
    <w:pPr>
      <w:keepNext/>
      <w:outlineLvl w:val="0"/>
    </w:pPr>
    <w:rPr>
      <w:rFonts w:eastAsia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05E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3605E"/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60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wallacetwp.org/images/space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allacetwp.org/images/space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410</Words>
  <Characters>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HOMEOWNER'S GUIDE TO REPORTING</dc:title>
  <dc:subject/>
  <dc:creator>Tom</dc:creator>
  <cp:keywords/>
  <dc:description/>
  <cp:lastModifiedBy>Town of Croghan</cp:lastModifiedBy>
  <cp:revision>5</cp:revision>
  <cp:lastPrinted>2020-11-30T16:31:00Z</cp:lastPrinted>
  <dcterms:created xsi:type="dcterms:W3CDTF">2020-11-30T16:32:00Z</dcterms:created>
  <dcterms:modified xsi:type="dcterms:W3CDTF">2020-11-30T16:38:00Z</dcterms:modified>
</cp:coreProperties>
</file>